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0" w:rsidRDefault="006C5520" w:rsidP="003012F3">
      <w:pPr>
        <w:jc w:val="center"/>
        <w:rPr>
          <w:rFonts w:asciiTheme="minorHAnsi" w:hAnsiTheme="minorHAnsi"/>
          <w:b/>
          <w:sz w:val="28"/>
          <w:szCs w:val="28"/>
        </w:rPr>
      </w:pPr>
    </w:p>
    <w:p w:rsidR="00BF12E6" w:rsidRDefault="003012F3" w:rsidP="003012F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REKOMENDACJE MINISTRA EDUKACJI NARODOWEJ W ZAKRESIE PROFILAKTYKI ZDROWOTNEJ W ZWIĄZKU Z POJAWIAJĄCYIM SIĘ W NIEKTÓRYCH KRAJACH PRZYPADKAMI ZACHOROWAŃ NA KORONOWIRUSA</w:t>
      </w:r>
    </w:p>
    <w:p w:rsidR="003012F3" w:rsidRDefault="003012F3" w:rsidP="003012F3">
      <w:pPr>
        <w:jc w:val="center"/>
        <w:rPr>
          <w:rFonts w:asciiTheme="minorHAnsi" w:hAnsiTheme="minorHAnsi"/>
          <w:b/>
          <w:sz w:val="28"/>
          <w:szCs w:val="28"/>
        </w:rPr>
      </w:pPr>
    </w:p>
    <w:p w:rsidR="006C5520" w:rsidRDefault="006C5520" w:rsidP="003012F3">
      <w:pPr>
        <w:jc w:val="center"/>
        <w:rPr>
          <w:rFonts w:asciiTheme="minorHAnsi" w:hAnsiTheme="minorHAnsi"/>
          <w:b/>
          <w:sz w:val="28"/>
          <w:szCs w:val="28"/>
        </w:rPr>
      </w:pPr>
    </w:p>
    <w:p w:rsidR="003012F3" w:rsidRPr="006C5520" w:rsidRDefault="006C5520" w:rsidP="006C552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3012F3" w:rsidRPr="006C5520">
        <w:rPr>
          <w:rFonts w:asciiTheme="minorHAnsi" w:hAnsiTheme="minorHAnsi"/>
          <w:sz w:val="28"/>
          <w:szCs w:val="28"/>
        </w:rPr>
        <w:t>roszę przestrzeg</w:t>
      </w:r>
      <w:r w:rsidRPr="006C5520">
        <w:rPr>
          <w:rFonts w:asciiTheme="minorHAnsi" w:hAnsiTheme="minorHAnsi"/>
          <w:sz w:val="28"/>
          <w:szCs w:val="28"/>
        </w:rPr>
        <w:t>a</w:t>
      </w:r>
      <w:r w:rsidR="003012F3" w:rsidRPr="006C5520">
        <w:rPr>
          <w:rFonts w:asciiTheme="minorHAnsi" w:hAnsiTheme="minorHAnsi"/>
          <w:sz w:val="28"/>
          <w:szCs w:val="28"/>
        </w:rPr>
        <w:t>ć podstawowych za</w:t>
      </w:r>
      <w:r w:rsidRPr="006C5520">
        <w:rPr>
          <w:rFonts w:asciiTheme="minorHAnsi" w:hAnsiTheme="minorHAnsi"/>
          <w:sz w:val="28"/>
          <w:szCs w:val="28"/>
        </w:rPr>
        <w:t>sad higieny, w tym częstego myc</w:t>
      </w:r>
      <w:r w:rsidR="003012F3" w:rsidRPr="006C5520">
        <w:rPr>
          <w:rFonts w:asciiTheme="minorHAnsi" w:hAnsiTheme="minorHAnsi"/>
          <w:sz w:val="28"/>
          <w:szCs w:val="28"/>
        </w:rPr>
        <w:t>ia rąk z użyciem ciepłej wody</w:t>
      </w:r>
      <w:r>
        <w:rPr>
          <w:rFonts w:asciiTheme="minorHAnsi" w:hAnsiTheme="minorHAnsi"/>
          <w:sz w:val="28"/>
          <w:szCs w:val="28"/>
        </w:rPr>
        <w:t xml:space="preserve"> i mydła. N</w:t>
      </w:r>
      <w:r w:rsidRPr="006C5520">
        <w:rPr>
          <w:rFonts w:asciiTheme="minorHAnsi" w:hAnsiTheme="minorHAnsi"/>
          <w:sz w:val="28"/>
          <w:szCs w:val="28"/>
        </w:rPr>
        <w:t>ależy również zasłan</w:t>
      </w:r>
      <w:r w:rsidR="003012F3" w:rsidRPr="006C5520">
        <w:rPr>
          <w:rFonts w:asciiTheme="minorHAnsi" w:hAnsiTheme="minorHAnsi"/>
          <w:sz w:val="28"/>
          <w:szCs w:val="28"/>
        </w:rPr>
        <w:t>iać usta i nos podczas kaszlu i kichania</w:t>
      </w:r>
      <w:r>
        <w:rPr>
          <w:rFonts w:asciiTheme="minorHAnsi" w:hAnsiTheme="minorHAnsi"/>
          <w:sz w:val="28"/>
          <w:szCs w:val="28"/>
        </w:rPr>
        <w:t>,</w:t>
      </w:r>
    </w:p>
    <w:p w:rsidR="003012F3" w:rsidRPr="006C5520" w:rsidRDefault="006C5520" w:rsidP="006C552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3012F3" w:rsidRPr="006C5520">
        <w:rPr>
          <w:rFonts w:asciiTheme="minorHAnsi" w:hAnsiTheme="minorHAnsi"/>
          <w:sz w:val="28"/>
          <w:szCs w:val="28"/>
        </w:rPr>
        <w:t>roszę nie posyłać przeziębionych i chorych dzieci do szkoły</w:t>
      </w:r>
      <w:r>
        <w:rPr>
          <w:rFonts w:asciiTheme="minorHAnsi" w:hAnsiTheme="minorHAnsi"/>
          <w:sz w:val="28"/>
          <w:szCs w:val="28"/>
        </w:rPr>
        <w:t>,</w:t>
      </w:r>
    </w:p>
    <w:p w:rsidR="003012F3" w:rsidRPr="006C5520" w:rsidRDefault="006C5520" w:rsidP="006C552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</w:t>
      </w:r>
      <w:r w:rsidR="003012F3" w:rsidRPr="006C5520">
        <w:rPr>
          <w:rFonts w:asciiTheme="minorHAnsi" w:hAnsiTheme="minorHAnsi"/>
          <w:sz w:val="28"/>
          <w:szCs w:val="28"/>
        </w:rPr>
        <w:t>eśli uczeń i nikt z członków rodziny nie miał kontaktu z osobą chorą nie ma powodu do obaw</w:t>
      </w:r>
      <w:r>
        <w:rPr>
          <w:rFonts w:asciiTheme="minorHAnsi" w:hAnsiTheme="minorHAnsi"/>
          <w:sz w:val="28"/>
          <w:szCs w:val="28"/>
        </w:rPr>
        <w:t>,</w:t>
      </w:r>
    </w:p>
    <w:p w:rsidR="003012F3" w:rsidRPr="006C5520" w:rsidRDefault="006C5520" w:rsidP="006C552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="003012F3" w:rsidRPr="006C5520">
        <w:rPr>
          <w:rFonts w:asciiTheme="minorHAnsi" w:hAnsiTheme="minorHAnsi"/>
          <w:sz w:val="28"/>
          <w:szCs w:val="28"/>
        </w:rPr>
        <w:t xml:space="preserve">soba, która wróciła z terenów występowania koronawirusa i ma objawy grypopodobne (gorączka, trudności w oddychaniu, kaszel, ból gardła, katar, bóle mięśniowe i stawowe, ból głowy, dreszcze) powinna bezzwłocznie powiadomić najbliższą stację sanitarno-epidemiologiczną, zgłosić się do oddziału zakaźnego lub oddziału obserwacyjno-zakaźnego (na terenie województwa łódzkiego jest to Specjalistyczny Szpital im. </w:t>
      </w:r>
      <w:r w:rsidRPr="006C5520">
        <w:rPr>
          <w:sz w:val="28"/>
          <w:szCs w:val="28"/>
        </w:rPr>
        <w:t xml:space="preserve">dr. </w:t>
      </w:r>
      <w:r>
        <w:rPr>
          <w:sz w:val="28"/>
          <w:szCs w:val="28"/>
        </w:rPr>
        <w:br/>
      </w:r>
      <w:r w:rsidRPr="006C5520">
        <w:rPr>
          <w:sz w:val="28"/>
          <w:szCs w:val="28"/>
        </w:rPr>
        <w:t>W.</w:t>
      </w:r>
      <w:r w:rsidR="003012F3" w:rsidRPr="006C5520">
        <w:rPr>
          <w:rFonts w:asciiTheme="minorHAnsi" w:hAnsiTheme="minorHAnsi"/>
          <w:sz w:val="28"/>
          <w:szCs w:val="28"/>
        </w:rPr>
        <w:t xml:space="preserve">Biegańskiego w Łodzi, ul. </w:t>
      </w:r>
      <w:r>
        <w:rPr>
          <w:rFonts w:asciiTheme="minorHAnsi" w:hAnsiTheme="minorHAnsi"/>
          <w:sz w:val="28"/>
          <w:szCs w:val="28"/>
        </w:rPr>
        <w:t xml:space="preserve">Gen. Karola </w:t>
      </w:r>
      <w:bookmarkStart w:id="0" w:name="_GoBack"/>
      <w:bookmarkEnd w:id="0"/>
      <w:r w:rsidR="003012F3" w:rsidRPr="006C5520">
        <w:rPr>
          <w:rFonts w:asciiTheme="minorHAnsi" w:hAnsiTheme="minorHAnsi"/>
          <w:sz w:val="28"/>
          <w:szCs w:val="28"/>
        </w:rPr>
        <w:t>Kniaziewicza 1/5)</w:t>
      </w:r>
    </w:p>
    <w:p w:rsidR="003012F3" w:rsidRPr="006C5520" w:rsidRDefault="006C5520" w:rsidP="006C552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</w:t>
      </w:r>
      <w:r w:rsidR="003012F3" w:rsidRPr="006C5520">
        <w:rPr>
          <w:rFonts w:asciiTheme="minorHAnsi" w:hAnsiTheme="minorHAnsi"/>
          <w:sz w:val="28"/>
          <w:szCs w:val="28"/>
        </w:rPr>
        <w:t xml:space="preserve">ależy </w:t>
      </w:r>
      <w:r>
        <w:rPr>
          <w:rFonts w:asciiTheme="minorHAnsi" w:hAnsiTheme="minorHAnsi"/>
          <w:sz w:val="28"/>
          <w:szCs w:val="28"/>
        </w:rPr>
        <w:t>n</w:t>
      </w:r>
      <w:r w:rsidR="003012F3" w:rsidRPr="006C5520">
        <w:rPr>
          <w:rFonts w:asciiTheme="minorHAnsi" w:hAnsiTheme="minorHAnsi"/>
          <w:sz w:val="28"/>
          <w:szCs w:val="28"/>
        </w:rPr>
        <w:t>a bieżąco</w:t>
      </w:r>
      <w:r w:rsidR="00B40697">
        <w:rPr>
          <w:rFonts w:asciiTheme="minorHAnsi" w:hAnsiTheme="minorHAnsi"/>
          <w:sz w:val="28"/>
          <w:szCs w:val="28"/>
        </w:rPr>
        <w:t xml:space="preserve"> monitorować</w:t>
      </w:r>
      <w:r w:rsidR="003012F3" w:rsidRPr="006C5520">
        <w:rPr>
          <w:rFonts w:asciiTheme="minorHAnsi" w:hAnsiTheme="minorHAnsi"/>
          <w:sz w:val="28"/>
          <w:szCs w:val="28"/>
        </w:rPr>
        <w:t xml:space="preserve"> komunikat</w:t>
      </w:r>
      <w:r w:rsidR="009E17FD">
        <w:rPr>
          <w:rFonts w:asciiTheme="minorHAnsi" w:hAnsiTheme="minorHAnsi"/>
          <w:sz w:val="28"/>
          <w:szCs w:val="28"/>
        </w:rPr>
        <w:t>y publikowane na stronach GIS i </w:t>
      </w:r>
      <w:r w:rsidR="003012F3" w:rsidRPr="006C5520">
        <w:rPr>
          <w:rFonts w:asciiTheme="minorHAnsi" w:hAnsiTheme="minorHAnsi"/>
          <w:sz w:val="28"/>
          <w:szCs w:val="28"/>
        </w:rPr>
        <w:t>Ministerstwa Zdrowia</w:t>
      </w:r>
    </w:p>
    <w:p w:rsidR="003012F3" w:rsidRPr="006C5520" w:rsidRDefault="006C5520" w:rsidP="006C552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3012F3" w:rsidRPr="006C5520">
        <w:rPr>
          <w:rFonts w:asciiTheme="minorHAnsi" w:hAnsiTheme="minorHAnsi"/>
          <w:sz w:val="28"/>
          <w:szCs w:val="28"/>
        </w:rPr>
        <w:t>ałodobowa infolinia Ministerstwa Zdrowia</w:t>
      </w:r>
    </w:p>
    <w:p w:rsidR="003012F3" w:rsidRPr="006C5520" w:rsidRDefault="003012F3" w:rsidP="006C5520">
      <w:pPr>
        <w:pStyle w:val="Akapitzlist"/>
        <w:jc w:val="center"/>
        <w:rPr>
          <w:rFonts w:asciiTheme="minorHAnsi" w:hAnsiTheme="minorHAnsi"/>
          <w:b/>
          <w:sz w:val="28"/>
          <w:szCs w:val="28"/>
        </w:rPr>
      </w:pPr>
      <w:r w:rsidRPr="006C5520">
        <w:rPr>
          <w:rFonts w:asciiTheme="minorHAnsi" w:hAnsiTheme="minorHAnsi"/>
          <w:b/>
          <w:sz w:val="28"/>
          <w:szCs w:val="28"/>
        </w:rPr>
        <w:t>800 190 590</w:t>
      </w:r>
    </w:p>
    <w:p w:rsidR="003012F3" w:rsidRPr="006C5520" w:rsidRDefault="006C5520" w:rsidP="006C552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</w:t>
      </w:r>
      <w:r w:rsidR="003012F3" w:rsidRPr="006C5520">
        <w:rPr>
          <w:rFonts w:asciiTheme="minorHAnsi" w:hAnsiTheme="minorHAnsi"/>
          <w:sz w:val="28"/>
          <w:szCs w:val="28"/>
        </w:rPr>
        <w:t xml:space="preserve">umer telefonu do Powiatowej Stacji Sanitarno-Epidemiologicznej </w:t>
      </w:r>
      <w:r>
        <w:rPr>
          <w:rFonts w:asciiTheme="minorHAnsi" w:hAnsiTheme="minorHAnsi"/>
          <w:sz w:val="28"/>
          <w:szCs w:val="28"/>
        </w:rPr>
        <w:br/>
      </w:r>
      <w:r w:rsidR="003012F3" w:rsidRPr="006C5520">
        <w:rPr>
          <w:rFonts w:asciiTheme="minorHAnsi" w:hAnsiTheme="minorHAnsi"/>
          <w:sz w:val="28"/>
          <w:szCs w:val="28"/>
        </w:rPr>
        <w:t>w Łowiczu</w:t>
      </w:r>
    </w:p>
    <w:p w:rsidR="006C5520" w:rsidRPr="006C5520" w:rsidRDefault="006C5520" w:rsidP="006C5520">
      <w:pPr>
        <w:pStyle w:val="Akapitzlist"/>
        <w:jc w:val="center"/>
        <w:rPr>
          <w:rFonts w:asciiTheme="minorHAnsi" w:hAnsiTheme="minorHAnsi"/>
          <w:b/>
          <w:sz w:val="28"/>
          <w:szCs w:val="28"/>
        </w:rPr>
      </w:pPr>
      <w:r w:rsidRPr="006C5520">
        <w:rPr>
          <w:rFonts w:asciiTheme="minorHAnsi" w:hAnsiTheme="minorHAnsi"/>
          <w:b/>
          <w:sz w:val="28"/>
          <w:szCs w:val="28"/>
        </w:rPr>
        <w:t>46 837 64 94</w:t>
      </w:r>
    </w:p>
    <w:p w:rsidR="006C5520" w:rsidRPr="006C5520" w:rsidRDefault="006C5520" w:rsidP="003012F3">
      <w:pPr>
        <w:jc w:val="both"/>
        <w:rPr>
          <w:rFonts w:asciiTheme="minorHAnsi" w:hAnsiTheme="minorHAnsi"/>
        </w:rPr>
      </w:pPr>
    </w:p>
    <w:sectPr w:rsidR="006C5520" w:rsidRPr="006C5520" w:rsidSect="00060986">
      <w:headerReference w:type="first" r:id="rId8"/>
      <w:pgSz w:w="11906" w:h="16838"/>
      <w:pgMar w:top="720" w:right="1700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C1" w:rsidRDefault="00D149C1">
      <w:r>
        <w:separator/>
      </w:r>
    </w:p>
  </w:endnote>
  <w:endnote w:type="continuationSeparator" w:id="1">
    <w:p w:rsidR="00D149C1" w:rsidRDefault="00D1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C1" w:rsidRDefault="00D149C1">
      <w:r>
        <w:separator/>
      </w:r>
    </w:p>
  </w:footnote>
  <w:footnote w:type="continuationSeparator" w:id="1">
    <w:p w:rsidR="00D149C1" w:rsidRDefault="00D1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16" w:rsidRPr="001A0030" w:rsidRDefault="00CD4A78" w:rsidP="00CD4A78">
    <w:pPr>
      <w:pStyle w:val="Nagwek2"/>
      <w:ind w:left="567"/>
      <w:jc w:val="right"/>
      <w:rPr>
        <w:rFonts w:ascii="Century Gothic" w:hAnsi="Century Gothic"/>
        <w:b/>
        <w:caps/>
        <w:color w:val="003300"/>
        <w:spacing w:val="30"/>
        <w:sz w:val="30"/>
        <w:szCs w:val="30"/>
      </w:rPr>
    </w:pPr>
    <w:r w:rsidRPr="00CD4A78">
      <w:rPr>
        <w:rFonts w:ascii="Century Gothic" w:hAnsi="Century Gothic"/>
        <w:b/>
        <w:caps/>
        <w:noProof/>
        <w:color w:val="003300"/>
        <w:spacing w:val="30"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5903595</wp:posOffset>
          </wp:positionH>
          <wp:positionV relativeFrom="paragraph">
            <wp:posOffset>-12065</wp:posOffset>
          </wp:positionV>
          <wp:extent cx="874395" cy="982345"/>
          <wp:effectExtent l="0" t="0" r="1905" b="8255"/>
          <wp:wrapSquare wrapText="bothSides"/>
          <wp:docPr id="3" name="Obraz 3" descr="C:\Users\ZSPnr2\Desktop\Tarcza ZSP nr 2 CK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Pnr2\Desktop\Tarcza ZSP nr 2 CK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aps/>
        <w:noProof/>
        <w:color w:val="003300"/>
        <w:spacing w:val="30"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-12065</wp:posOffset>
          </wp:positionV>
          <wp:extent cx="753110" cy="915035"/>
          <wp:effectExtent l="0" t="0" r="8890" b="0"/>
          <wp:wrapNone/>
          <wp:docPr id="2" name="Picture 5" descr="herb powiatu łowickiego 1200 p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herb powiatu łowickiego 1200 p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150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B3916"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>Zes</w:t>
    </w:r>
    <w:r w:rsidR="00026250">
      <w:rPr>
        <w:rFonts w:ascii="Century Gothic" w:hAnsi="Century Gothic"/>
        <w:b/>
        <w:caps/>
        <w:color w:val="003300"/>
        <w:spacing w:val="30"/>
        <w:sz w:val="30"/>
        <w:szCs w:val="30"/>
      </w:rPr>
      <w:t>pół  Szkół  Ponadpodstawowych</w:t>
    </w:r>
    <w:r w:rsidR="00060986"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 Nr </w:t>
    </w:r>
    <w:r w:rsidR="004B3916"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>2</w:t>
    </w:r>
  </w:p>
  <w:p w:rsidR="004B3916" w:rsidRPr="001A0030" w:rsidRDefault="00026250" w:rsidP="006E1E57">
    <w:pPr>
      <w:ind w:left="426" w:right="-143"/>
      <w:jc w:val="center"/>
      <w:rPr>
        <w:rFonts w:ascii="Century Gothic" w:hAnsi="Century Gothic"/>
        <w:b/>
        <w:color w:val="003300"/>
        <w:spacing w:val="24"/>
      </w:rPr>
    </w:pPr>
    <w:r>
      <w:rPr>
        <w:rFonts w:ascii="Century Gothic" w:hAnsi="Century Gothic"/>
        <w:b/>
        <w:color w:val="003300"/>
        <w:spacing w:val="24"/>
      </w:rPr>
      <w:t>Centrum Kształcenia Zawodowego</w:t>
    </w:r>
  </w:p>
  <w:p w:rsidR="004B3916" w:rsidRPr="001A0030" w:rsidRDefault="004B3916" w:rsidP="006E1E57">
    <w:pPr>
      <w:ind w:left="567"/>
      <w:jc w:val="center"/>
      <w:rPr>
        <w:rFonts w:ascii="Century Gothic" w:hAnsi="Century Gothic"/>
        <w:b/>
        <w:color w:val="003300"/>
        <w:spacing w:val="24"/>
      </w:rPr>
    </w:pPr>
    <w:r w:rsidRPr="001A0030">
      <w:rPr>
        <w:rFonts w:ascii="Century Gothic" w:hAnsi="Century Gothic"/>
        <w:b/>
        <w:color w:val="003300"/>
        <w:spacing w:val="24"/>
      </w:rPr>
      <w:t>im. Tadeusza Kościuszki w Łowiczu</w:t>
    </w:r>
  </w:p>
  <w:p w:rsidR="004B3916" w:rsidRPr="001A0030" w:rsidRDefault="004B3916" w:rsidP="006E1E57">
    <w:pPr>
      <w:ind w:left="567"/>
      <w:jc w:val="center"/>
      <w:rPr>
        <w:rFonts w:ascii="Century Gothic" w:hAnsi="Century Gothic"/>
        <w:b/>
        <w:color w:val="003300"/>
        <w:spacing w:val="24"/>
        <w:sz w:val="8"/>
      </w:rPr>
    </w:pPr>
  </w:p>
  <w:p w:rsidR="004B3916" w:rsidRDefault="004B3916" w:rsidP="006E1E57">
    <w:pPr>
      <w:ind w:left="567"/>
      <w:jc w:val="center"/>
      <w:rPr>
        <w:rFonts w:ascii="Century Gothic" w:hAnsi="Century Gothic"/>
        <w:lang w:val="en-US"/>
      </w:rPr>
    </w:pPr>
    <w:r w:rsidRPr="0062295E">
      <w:rPr>
        <w:rFonts w:ascii="Century Gothic" w:hAnsi="Century Gothic"/>
      </w:rPr>
      <w:t xml:space="preserve">99 - 400 Łowicz, ul. </w:t>
    </w:r>
    <w:r w:rsidRPr="00C81984">
      <w:rPr>
        <w:rFonts w:ascii="Century Gothic" w:hAnsi="Century Gothic"/>
        <w:lang w:val="en-US"/>
      </w:rPr>
      <w:t>Blich 10</w:t>
    </w:r>
  </w:p>
  <w:p w:rsidR="004B3916" w:rsidRPr="00DE0D75" w:rsidRDefault="004B3916" w:rsidP="006E1E57">
    <w:pPr>
      <w:ind w:left="567"/>
      <w:jc w:val="center"/>
      <w:rPr>
        <w:rFonts w:ascii="Century Gothic" w:hAnsi="Century Gothic"/>
        <w:color w:val="003300"/>
        <w:sz w:val="2"/>
        <w:lang w:val="en-US"/>
      </w:rPr>
    </w:pPr>
  </w:p>
  <w:p w:rsidR="004B3916" w:rsidRPr="00C81984" w:rsidRDefault="004B3916" w:rsidP="006E1E57">
    <w:pPr>
      <w:pBdr>
        <w:bottom w:val="single" w:sz="24" w:space="1" w:color="FFCC00"/>
      </w:pBdr>
      <w:ind w:left="567"/>
      <w:jc w:val="center"/>
      <w:rPr>
        <w:rFonts w:ascii="Arial" w:hAnsi="Arial" w:cs="Arial"/>
        <w:sz w:val="20"/>
        <w:szCs w:val="20"/>
        <w:lang w:val="en-US"/>
      </w:rPr>
    </w:pPr>
    <w:r w:rsidRPr="00E86DAC">
      <w:rPr>
        <w:lang w:val="en-US"/>
      </w:rPr>
      <w:t xml:space="preserve">tel.(046) 837-37-05   fax. </w:t>
    </w:r>
    <w:r w:rsidRPr="00873F76">
      <w:rPr>
        <w:lang w:val="en-US"/>
      </w:rPr>
      <w:t>(46) 837-33-77   blich@zsp2lowicz.pl   www.zsp2lowicz.pl</w:t>
    </w:r>
  </w:p>
  <w:p w:rsidR="004B3916" w:rsidRPr="00FE2E80" w:rsidRDefault="004B39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25"/>
    <w:multiLevelType w:val="hybridMultilevel"/>
    <w:tmpl w:val="5D0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456"/>
    <w:multiLevelType w:val="hybridMultilevel"/>
    <w:tmpl w:val="2818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051F"/>
    <w:multiLevelType w:val="hybridMultilevel"/>
    <w:tmpl w:val="73003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60E71"/>
    <w:multiLevelType w:val="hybridMultilevel"/>
    <w:tmpl w:val="78AE49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7E103F"/>
    <w:multiLevelType w:val="hybridMultilevel"/>
    <w:tmpl w:val="A6A45C50"/>
    <w:lvl w:ilvl="0" w:tplc="DF56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067F7"/>
    <w:multiLevelType w:val="hybridMultilevel"/>
    <w:tmpl w:val="94F4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0030"/>
    <w:rsid w:val="00022E37"/>
    <w:rsid w:val="00026250"/>
    <w:rsid w:val="000333FB"/>
    <w:rsid w:val="000357D2"/>
    <w:rsid w:val="00060986"/>
    <w:rsid w:val="000700E5"/>
    <w:rsid w:val="00076689"/>
    <w:rsid w:val="00076AE5"/>
    <w:rsid w:val="000A2BC4"/>
    <w:rsid w:val="000A56EE"/>
    <w:rsid w:val="000B5D7E"/>
    <w:rsid w:val="000C083C"/>
    <w:rsid w:val="000C73A1"/>
    <w:rsid w:val="000F6028"/>
    <w:rsid w:val="0011516A"/>
    <w:rsid w:val="00126279"/>
    <w:rsid w:val="00141360"/>
    <w:rsid w:val="001419F8"/>
    <w:rsid w:val="00145A31"/>
    <w:rsid w:val="00173E8F"/>
    <w:rsid w:val="001A0030"/>
    <w:rsid w:val="001C384E"/>
    <w:rsid w:val="00213569"/>
    <w:rsid w:val="0021615F"/>
    <w:rsid w:val="00226064"/>
    <w:rsid w:val="002548B8"/>
    <w:rsid w:val="00286B51"/>
    <w:rsid w:val="00297A84"/>
    <w:rsid w:val="003012F3"/>
    <w:rsid w:val="00324189"/>
    <w:rsid w:val="00324A73"/>
    <w:rsid w:val="00337043"/>
    <w:rsid w:val="003574F1"/>
    <w:rsid w:val="00361E46"/>
    <w:rsid w:val="0036556D"/>
    <w:rsid w:val="003A4B0D"/>
    <w:rsid w:val="003C25E8"/>
    <w:rsid w:val="003D2346"/>
    <w:rsid w:val="003F2D4B"/>
    <w:rsid w:val="004143E2"/>
    <w:rsid w:val="00430E7F"/>
    <w:rsid w:val="004326E4"/>
    <w:rsid w:val="004456B8"/>
    <w:rsid w:val="004B3916"/>
    <w:rsid w:val="004C3881"/>
    <w:rsid w:val="00535193"/>
    <w:rsid w:val="0057079A"/>
    <w:rsid w:val="00573976"/>
    <w:rsid w:val="00593A77"/>
    <w:rsid w:val="005A1BAC"/>
    <w:rsid w:val="005C6E4D"/>
    <w:rsid w:val="005F153A"/>
    <w:rsid w:val="0062295E"/>
    <w:rsid w:val="00631BEE"/>
    <w:rsid w:val="006426D8"/>
    <w:rsid w:val="00655247"/>
    <w:rsid w:val="00657746"/>
    <w:rsid w:val="00676DEA"/>
    <w:rsid w:val="0068173D"/>
    <w:rsid w:val="006A53A3"/>
    <w:rsid w:val="006B1AF9"/>
    <w:rsid w:val="006C5520"/>
    <w:rsid w:val="006E1E57"/>
    <w:rsid w:val="006E48C6"/>
    <w:rsid w:val="00706172"/>
    <w:rsid w:val="00717485"/>
    <w:rsid w:val="00726157"/>
    <w:rsid w:val="00731C9C"/>
    <w:rsid w:val="007416A1"/>
    <w:rsid w:val="0078270F"/>
    <w:rsid w:val="007852F4"/>
    <w:rsid w:val="00791B16"/>
    <w:rsid w:val="007A0E9E"/>
    <w:rsid w:val="007A10E5"/>
    <w:rsid w:val="007A6FA6"/>
    <w:rsid w:val="007B2AD4"/>
    <w:rsid w:val="007D7BDB"/>
    <w:rsid w:val="007E2F36"/>
    <w:rsid w:val="007F234F"/>
    <w:rsid w:val="00834274"/>
    <w:rsid w:val="0084138F"/>
    <w:rsid w:val="00855B83"/>
    <w:rsid w:val="00873F76"/>
    <w:rsid w:val="00884149"/>
    <w:rsid w:val="008A3A3D"/>
    <w:rsid w:val="009333B3"/>
    <w:rsid w:val="00952B86"/>
    <w:rsid w:val="009B0F4A"/>
    <w:rsid w:val="009E17FD"/>
    <w:rsid w:val="009E2CF0"/>
    <w:rsid w:val="009E34A3"/>
    <w:rsid w:val="009F4CB9"/>
    <w:rsid w:val="00A029C1"/>
    <w:rsid w:val="00A0385E"/>
    <w:rsid w:val="00A05F3A"/>
    <w:rsid w:val="00A12B91"/>
    <w:rsid w:val="00A254B4"/>
    <w:rsid w:val="00A64968"/>
    <w:rsid w:val="00AC5100"/>
    <w:rsid w:val="00AD5286"/>
    <w:rsid w:val="00AE0C55"/>
    <w:rsid w:val="00AF498C"/>
    <w:rsid w:val="00B32507"/>
    <w:rsid w:val="00B37054"/>
    <w:rsid w:val="00B37B74"/>
    <w:rsid w:val="00B37CDE"/>
    <w:rsid w:val="00B40697"/>
    <w:rsid w:val="00B46111"/>
    <w:rsid w:val="00B5607D"/>
    <w:rsid w:val="00B80D8C"/>
    <w:rsid w:val="00B93119"/>
    <w:rsid w:val="00B96771"/>
    <w:rsid w:val="00BA221B"/>
    <w:rsid w:val="00BB4D18"/>
    <w:rsid w:val="00BC6FFE"/>
    <w:rsid w:val="00BF12E6"/>
    <w:rsid w:val="00BF1EC4"/>
    <w:rsid w:val="00BF5E0E"/>
    <w:rsid w:val="00C0396F"/>
    <w:rsid w:val="00C04D47"/>
    <w:rsid w:val="00C32053"/>
    <w:rsid w:val="00C34598"/>
    <w:rsid w:val="00C454A5"/>
    <w:rsid w:val="00C81984"/>
    <w:rsid w:val="00C97016"/>
    <w:rsid w:val="00CD4A78"/>
    <w:rsid w:val="00D0377E"/>
    <w:rsid w:val="00D149C1"/>
    <w:rsid w:val="00D1614D"/>
    <w:rsid w:val="00D4574D"/>
    <w:rsid w:val="00D45CC2"/>
    <w:rsid w:val="00D56801"/>
    <w:rsid w:val="00D675D4"/>
    <w:rsid w:val="00DA3C06"/>
    <w:rsid w:val="00DC2889"/>
    <w:rsid w:val="00DE0D75"/>
    <w:rsid w:val="00E15E0F"/>
    <w:rsid w:val="00E36CD6"/>
    <w:rsid w:val="00E62931"/>
    <w:rsid w:val="00E6347B"/>
    <w:rsid w:val="00E67A0F"/>
    <w:rsid w:val="00E86DAC"/>
    <w:rsid w:val="00EA146F"/>
    <w:rsid w:val="00EB24BC"/>
    <w:rsid w:val="00EC1045"/>
    <w:rsid w:val="00EC1152"/>
    <w:rsid w:val="00ED2421"/>
    <w:rsid w:val="00EE4A5E"/>
    <w:rsid w:val="00EF0BE0"/>
    <w:rsid w:val="00F35B55"/>
    <w:rsid w:val="00F46BD3"/>
    <w:rsid w:val="00F5248F"/>
    <w:rsid w:val="00F53E27"/>
    <w:rsid w:val="00FB604A"/>
    <w:rsid w:val="00FE2E80"/>
    <w:rsid w:val="00FF55A0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6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B604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B60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B60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BE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0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604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rsid w:val="00FB60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4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04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04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B6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F0BE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EF0BE0"/>
    <w:rPr>
      <w:rFonts w:ascii="Cambria" w:eastAsia="Times New Roman" w:hAnsi="Cambria" w:cs="Times New Roman"/>
      <w:i/>
      <w:iCs/>
      <w:color w:val="243F60"/>
    </w:rPr>
  </w:style>
  <w:style w:type="paragraph" w:styleId="Nagwek">
    <w:name w:val="head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0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48B8"/>
    <w:pPr>
      <w:spacing w:before="100" w:beforeAutospacing="1" w:after="100" w:afterAutospacing="1"/>
    </w:pPr>
  </w:style>
  <w:style w:type="paragraph" w:customStyle="1" w:styleId="Standard">
    <w:name w:val="Standard"/>
    <w:rsid w:val="00EA146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nr2\AppData\Local\Microsoft\Windows\Temporary%20Internet%20Files\Content.IE5\DIMC8ZHD\druk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75B1-A2F6-4782-A381-C29F45A3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 szablon.dotx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Użytkownik systemu Windows</cp:lastModifiedBy>
  <cp:revision>5</cp:revision>
  <cp:lastPrinted>2020-02-19T11:53:00Z</cp:lastPrinted>
  <dcterms:created xsi:type="dcterms:W3CDTF">2020-02-28T08:01:00Z</dcterms:created>
  <dcterms:modified xsi:type="dcterms:W3CDTF">2020-02-28T10:19:00Z</dcterms:modified>
</cp:coreProperties>
</file>