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6" w:rsidRDefault="00CD302A" w:rsidP="004706F7">
      <w:pPr>
        <w:pStyle w:val="Nagwek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Konkurs fotograficzno- plastyczny</w:t>
      </w:r>
      <w:r w:rsidR="00E84BC7">
        <w:rPr>
          <w:b/>
          <w:sz w:val="32"/>
          <w:szCs w:val="32"/>
        </w:rPr>
        <w:t xml:space="preserve"> (REGULAMIN)</w:t>
      </w:r>
    </w:p>
    <w:p w:rsidR="005A06F7" w:rsidRPr="005A06F7" w:rsidRDefault="00CD302A" w:rsidP="005A06F7">
      <w:pPr>
        <w:rPr>
          <w:b/>
          <w:u w:val="single"/>
          <w:lang w:eastAsia="en-US"/>
        </w:rPr>
      </w:pPr>
      <w:r w:rsidRPr="00CD302A">
        <w:rPr>
          <w:b/>
          <w:u w:val="single"/>
          <w:lang w:eastAsia="en-US"/>
        </w:rPr>
        <w:t xml:space="preserve"> „Wieś łowicka dawniej i dziś w fo</w:t>
      </w:r>
      <w:r w:rsidR="00DA43A1">
        <w:rPr>
          <w:b/>
          <w:u w:val="single"/>
          <w:lang w:eastAsia="en-US"/>
        </w:rPr>
        <w:t>tograficznym kadrze i na obrazie</w:t>
      </w:r>
      <w:r w:rsidRPr="00CD302A">
        <w:rPr>
          <w:b/>
          <w:u w:val="single"/>
          <w:lang w:eastAsia="en-US"/>
        </w:rPr>
        <w:t>”</w:t>
      </w:r>
    </w:p>
    <w:p w:rsidR="00182B76" w:rsidRPr="008A5969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20"/>
          <w:szCs w:val="20"/>
        </w:rPr>
      </w:pPr>
      <w:r w:rsidRPr="008A5969">
        <w:rPr>
          <w:b/>
          <w:bCs/>
          <w:sz w:val="20"/>
          <w:szCs w:val="20"/>
        </w:rPr>
        <w:t>I. Postanowienia ogólne.</w:t>
      </w:r>
    </w:p>
    <w:p w:rsidR="005A06F7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sz w:val="20"/>
          <w:szCs w:val="20"/>
        </w:rPr>
      </w:pPr>
      <w:r w:rsidRPr="00D85E6B">
        <w:rPr>
          <w:b/>
          <w:sz w:val="20"/>
          <w:szCs w:val="20"/>
        </w:rPr>
        <w:t>1. Konkurs fotograficzny a</w:t>
      </w:r>
      <w:r w:rsidR="005A06F7">
        <w:rPr>
          <w:b/>
          <w:sz w:val="20"/>
          <w:szCs w:val="20"/>
        </w:rPr>
        <w:t xml:space="preserve">dresowany jest do uczniów </w:t>
      </w:r>
      <w:r w:rsidR="004706F7">
        <w:rPr>
          <w:b/>
          <w:sz w:val="20"/>
          <w:szCs w:val="20"/>
        </w:rPr>
        <w:t>szkół podstawowych</w:t>
      </w:r>
      <w:r w:rsidR="005A06F7">
        <w:rPr>
          <w:b/>
          <w:sz w:val="20"/>
          <w:szCs w:val="20"/>
        </w:rPr>
        <w:t xml:space="preserve"> i szkół ponadpodstawowych</w:t>
      </w:r>
      <w:r w:rsidR="004706F7">
        <w:rPr>
          <w:b/>
          <w:sz w:val="20"/>
          <w:szCs w:val="20"/>
        </w:rPr>
        <w:t xml:space="preserve"> </w:t>
      </w:r>
      <w:r w:rsidRPr="00D85E6B">
        <w:rPr>
          <w:b/>
          <w:sz w:val="20"/>
          <w:szCs w:val="20"/>
        </w:rPr>
        <w:t xml:space="preserve">powiatu łowickiego. </w:t>
      </w:r>
    </w:p>
    <w:p w:rsidR="00182B76" w:rsidRPr="00D85E6B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sz w:val="20"/>
          <w:szCs w:val="20"/>
        </w:rPr>
      </w:pPr>
      <w:r w:rsidRPr="00D85E6B">
        <w:rPr>
          <w:b/>
          <w:sz w:val="20"/>
          <w:szCs w:val="20"/>
        </w:rPr>
        <w:t>Odbywa się pod patronatem Starosty Łowickiego - Marcina Kosiorka oraz</w:t>
      </w:r>
      <w:r w:rsidR="004706F7">
        <w:rPr>
          <w:b/>
          <w:sz w:val="20"/>
          <w:szCs w:val="20"/>
        </w:rPr>
        <w:t xml:space="preserve"> Jerzego </w:t>
      </w:r>
      <w:proofErr w:type="spellStart"/>
      <w:r w:rsidR="004706F7">
        <w:rPr>
          <w:b/>
          <w:sz w:val="20"/>
          <w:szCs w:val="20"/>
        </w:rPr>
        <w:t>Zabosta</w:t>
      </w:r>
      <w:proofErr w:type="spellEnd"/>
      <w:r w:rsidRPr="00D85E6B">
        <w:rPr>
          <w:b/>
          <w:sz w:val="20"/>
          <w:szCs w:val="20"/>
        </w:rPr>
        <w:t xml:space="preserve"> Dyrektora Zespołu Szkół Ponadpodstawowych nr 2 Centrum</w:t>
      </w:r>
      <w:r w:rsidR="007E47C0">
        <w:rPr>
          <w:b/>
          <w:sz w:val="20"/>
          <w:szCs w:val="20"/>
        </w:rPr>
        <w:t xml:space="preserve"> </w:t>
      </w:r>
      <w:r w:rsidRPr="00D85E6B">
        <w:rPr>
          <w:b/>
          <w:sz w:val="20"/>
          <w:szCs w:val="20"/>
        </w:rPr>
        <w:t>Kształcenia Zawodowego im. Tadeusza Kościuszki w Łowiczu. Organizatorem jest Zespół Szkół Ponadpodstawowych nr 2 Centrum Kształcenia</w:t>
      </w:r>
      <w:r w:rsidR="007E47C0">
        <w:rPr>
          <w:b/>
          <w:sz w:val="20"/>
          <w:szCs w:val="20"/>
        </w:rPr>
        <w:t xml:space="preserve"> </w:t>
      </w:r>
      <w:r w:rsidRPr="00D85E6B">
        <w:rPr>
          <w:b/>
          <w:sz w:val="20"/>
          <w:szCs w:val="20"/>
        </w:rPr>
        <w:t>Zawodowego im. Tadeusza Kościuszki Łowiczu.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II. Celami konkursu są następujące założenia: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 xml:space="preserve">- popularyzacja wiedzy </w:t>
      </w:r>
      <w:r w:rsidR="00CD302A" w:rsidRPr="00CD302A">
        <w:rPr>
          <w:sz w:val="18"/>
          <w:szCs w:val="18"/>
        </w:rPr>
        <w:t>o życiu mieszkańców wsi, obrzędach, kulturze ludowej</w:t>
      </w:r>
      <w:r w:rsidRPr="00CD302A">
        <w:rPr>
          <w:sz w:val="18"/>
          <w:szCs w:val="18"/>
        </w:rPr>
        <w:t>,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uwrażliwienie na piękno</w:t>
      </w:r>
      <w:r w:rsidR="00CD302A" w:rsidRPr="00CD302A">
        <w:rPr>
          <w:sz w:val="18"/>
          <w:szCs w:val="18"/>
        </w:rPr>
        <w:t xml:space="preserve"> przyrody</w:t>
      </w:r>
      <w:r w:rsidRPr="00CD302A">
        <w:rPr>
          <w:sz w:val="18"/>
          <w:szCs w:val="18"/>
        </w:rPr>
        <w:t>,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rozwijanie pasji fotograficznej</w:t>
      </w:r>
      <w:r w:rsidR="00CD302A" w:rsidRPr="00CD302A">
        <w:rPr>
          <w:sz w:val="18"/>
          <w:szCs w:val="18"/>
        </w:rPr>
        <w:t xml:space="preserve"> i plastycznej</w:t>
      </w:r>
      <w:r w:rsidRPr="00CD302A">
        <w:rPr>
          <w:sz w:val="18"/>
          <w:szCs w:val="18"/>
        </w:rPr>
        <w:t xml:space="preserve"> wśród młodzieży,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kreatywn</w:t>
      </w:r>
      <w:r w:rsidR="00CF2FA3">
        <w:rPr>
          <w:sz w:val="18"/>
          <w:szCs w:val="18"/>
        </w:rPr>
        <w:t>e, twórcze wykonanie fotografii / pracy plastycznej, które pozwoli</w:t>
      </w:r>
      <w:r w:rsidRPr="00CD302A">
        <w:rPr>
          <w:sz w:val="18"/>
          <w:szCs w:val="18"/>
        </w:rPr>
        <w:t xml:space="preserve"> na nowo odkryć</w:t>
      </w:r>
      <w:r w:rsidR="00B03015" w:rsidRPr="00CD302A">
        <w:rPr>
          <w:sz w:val="18"/>
          <w:szCs w:val="18"/>
        </w:rPr>
        <w:t xml:space="preserve"> </w:t>
      </w:r>
      <w:r w:rsidR="00CF2FA3">
        <w:rPr>
          <w:sz w:val="18"/>
          <w:szCs w:val="18"/>
        </w:rPr>
        <w:t>piękno wsi, obrzędy, tradycję kulturową.</w:t>
      </w:r>
    </w:p>
    <w:p w:rsidR="008A5969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III. Konkurs ma charakter otwarty.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W konkursie mogą wz</w:t>
      </w:r>
      <w:r w:rsidR="00CD302A" w:rsidRPr="00CD302A">
        <w:rPr>
          <w:sz w:val="18"/>
          <w:szCs w:val="18"/>
        </w:rPr>
        <w:t xml:space="preserve">iąć udział uczniowie </w:t>
      </w:r>
      <w:r w:rsidRPr="00CD302A">
        <w:rPr>
          <w:sz w:val="18"/>
          <w:szCs w:val="18"/>
        </w:rPr>
        <w:t xml:space="preserve">szkół podstawowych </w:t>
      </w:r>
      <w:r w:rsidR="005A06F7" w:rsidRPr="00CD302A">
        <w:rPr>
          <w:sz w:val="18"/>
          <w:szCs w:val="18"/>
        </w:rPr>
        <w:t xml:space="preserve">i szkół ponadpodstawowych </w:t>
      </w:r>
      <w:r w:rsidRPr="00CD302A">
        <w:rPr>
          <w:sz w:val="18"/>
          <w:szCs w:val="18"/>
        </w:rPr>
        <w:t>powiatu łowickiego.</w:t>
      </w:r>
      <w:r w:rsidR="007E47C0" w:rsidRPr="00CD302A">
        <w:rPr>
          <w:sz w:val="18"/>
          <w:szCs w:val="18"/>
        </w:rPr>
        <w:t xml:space="preserve"> </w:t>
      </w:r>
      <w:r w:rsidR="005A06F7" w:rsidRPr="00CD302A">
        <w:rPr>
          <w:sz w:val="18"/>
          <w:szCs w:val="18"/>
        </w:rPr>
        <w:t xml:space="preserve">                         </w:t>
      </w:r>
      <w:r w:rsidRPr="00CD302A">
        <w:rPr>
          <w:sz w:val="18"/>
          <w:szCs w:val="18"/>
        </w:rPr>
        <w:t>Nadesłanie prac na Konkurs oznacza akceptację jego warunków, wyrażonych</w:t>
      </w:r>
      <w:r w:rsidR="007E47C0" w:rsidRP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>w niniejszym regulaminie.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IV. Przepisy dotyczące prac konkursowych: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Każdy u</w:t>
      </w:r>
      <w:r w:rsidR="00CD302A" w:rsidRPr="00CD302A">
        <w:rPr>
          <w:sz w:val="18"/>
          <w:szCs w:val="18"/>
        </w:rPr>
        <w:t>czestnik może nadesłać 1, 2,</w:t>
      </w:r>
      <w:r w:rsidRPr="00CD302A">
        <w:rPr>
          <w:sz w:val="18"/>
          <w:szCs w:val="18"/>
        </w:rPr>
        <w:t>3 fotografie</w:t>
      </w:r>
      <w:r w:rsidR="00CD302A" w:rsidRPr="00CD302A">
        <w:rPr>
          <w:sz w:val="18"/>
          <w:szCs w:val="18"/>
        </w:rPr>
        <w:t xml:space="preserve"> lub 1 pracę plastyczną, które zostały wykonane na wsi w okolicach Łowicza</w:t>
      </w:r>
      <w:r w:rsidR="00A178DA" w:rsidRPr="00CD302A">
        <w:rPr>
          <w:sz w:val="18"/>
          <w:szCs w:val="18"/>
        </w:rPr>
        <w:t xml:space="preserve">, </w:t>
      </w:r>
      <w:r w:rsidRPr="00CD302A">
        <w:rPr>
          <w:sz w:val="18"/>
          <w:szCs w:val="18"/>
        </w:rPr>
        <w:t xml:space="preserve">na adres: 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ind w:firstLine="900"/>
        <w:jc w:val="both"/>
        <w:rPr>
          <w:sz w:val="18"/>
          <w:szCs w:val="18"/>
        </w:rPr>
      </w:pPr>
      <w:r w:rsidRPr="00CD302A">
        <w:rPr>
          <w:sz w:val="18"/>
          <w:szCs w:val="18"/>
        </w:rPr>
        <w:t xml:space="preserve">Zespół Szkół Ponadpodstawowych nr 2 Centrum Kształcenia Zawodowego 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ind w:firstLine="900"/>
        <w:jc w:val="both"/>
        <w:rPr>
          <w:sz w:val="18"/>
          <w:szCs w:val="18"/>
        </w:rPr>
      </w:pPr>
      <w:proofErr w:type="gramStart"/>
      <w:r w:rsidRPr="00CD302A">
        <w:rPr>
          <w:sz w:val="18"/>
          <w:szCs w:val="18"/>
        </w:rPr>
        <w:t>im</w:t>
      </w:r>
      <w:proofErr w:type="gramEnd"/>
      <w:r w:rsidRPr="00CD302A">
        <w:rPr>
          <w:sz w:val="18"/>
          <w:szCs w:val="18"/>
        </w:rPr>
        <w:t xml:space="preserve">. Tadeusza Kościuszki, ul. Blich 10, 99-400 Łowicz 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ind w:firstLine="900"/>
        <w:jc w:val="both"/>
        <w:rPr>
          <w:b/>
          <w:sz w:val="18"/>
          <w:szCs w:val="18"/>
        </w:rPr>
      </w:pPr>
      <w:proofErr w:type="gramStart"/>
      <w:r w:rsidRPr="00CD302A">
        <w:rPr>
          <w:sz w:val="18"/>
          <w:szCs w:val="18"/>
        </w:rPr>
        <w:t>z</w:t>
      </w:r>
      <w:proofErr w:type="gramEnd"/>
      <w:r w:rsidRPr="00CD302A">
        <w:rPr>
          <w:sz w:val="18"/>
          <w:szCs w:val="18"/>
        </w:rPr>
        <w:t xml:space="preserve"> dopiskiem </w:t>
      </w:r>
      <w:r w:rsidR="00166C15" w:rsidRPr="00CD302A">
        <w:rPr>
          <w:b/>
          <w:sz w:val="18"/>
          <w:szCs w:val="18"/>
        </w:rPr>
        <w:t xml:space="preserve">Biblioteka szkolna- </w:t>
      </w:r>
      <w:r w:rsidR="00CD302A" w:rsidRPr="00CD302A">
        <w:rPr>
          <w:b/>
          <w:sz w:val="18"/>
          <w:szCs w:val="18"/>
        </w:rPr>
        <w:t>Konkurs fotograficzno- plastyczny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Organizator zastrzega sobie prawo do wyłączenia z udz</w:t>
      </w:r>
      <w:r w:rsidR="004706F7" w:rsidRPr="00CD302A">
        <w:rPr>
          <w:sz w:val="18"/>
          <w:szCs w:val="18"/>
        </w:rPr>
        <w:t xml:space="preserve">iału w Konkursie prac o </w:t>
      </w:r>
      <w:proofErr w:type="gramStart"/>
      <w:r w:rsidR="004706F7" w:rsidRPr="00CD302A">
        <w:rPr>
          <w:sz w:val="18"/>
          <w:szCs w:val="18"/>
        </w:rPr>
        <w:t>niskiej</w:t>
      </w:r>
      <w:r w:rsidR="00A178DA" w:rsidRPr="00CD302A">
        <w:rPr>
          <w:sz w:val="18"/>
          <w:szCs w:val="18"/>
        </w:rPr>
        <w:t xml:space="preserve"> </w:t>
      </w:r>
      <w:r w:rsidR="004706F7" w:rsidRPr="00CD302A">
        <w:rPr>
          <w:sz w:val="18"/>
          <w:szCs w:val="18"/>
        </w:rPr>
        <w:t>jakości</w:t>
      </w:r>
      <w:proofErr w:type="gramEnd"/>
      <w:r w:rsidRPr="00CD302A">
        <w:rPr>
          <w:sz w:val="18"/>
          <w:szCs w:val="18"/>
        </w:rPr>
        <w:t xml:space="preserve"> technicznej.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Zdjęcia należy wywo</w:t>
      </w:r>
      <w:r w:rsidR="00CD302A" w:rsidRPr="00CD302A">
        <w:rPr>
          <w:sz w:val="18"/>
          <w:szCs w:val="18"/>
        </w:rPr>
        <w:t xml:space="preserve">łać w formacie minimum 20 x 30, praca plastyczna –format dowolny. </w:t>
      </w:r>
      <w:r w:rsidRPr="00CD302A">
        <w:rPr>
          <w:sz w:val="18"/>
          <w:szCs w:val="18"/>
        </w:rPr>
        <w:t>Na o</w:t>
      </w:r>
      <w:r w:rsidR="004706F7" w:rsidRPr="00CD302A">
        <w:rPr>
          <w:sz w:val="18"/>
          <w:szCs w:val="18"/>
        </w:rPr>
        <w:t xml:space="preserve">dwrocie należy zamieścić: imię </w:t>
      </w:r>
      <w:r w:rsidRPr="00CD302A">
        <w:rPr>
          <w:sz w:val="18"/>
          <w:szCs w:val="18"/>
        </w:rPr>
        <w:t xml:space="preserve">i nazwisko, tytuł pracy, </w:t>
      </w:r>
      <w:proofErr w:type="gramStart"/>
      <w:r w:rsidRPr="00CD302A">
        <w:rPr>
          <w:sz w:val="18"/>
          <w:szCs w:val="18"/>
        </w:rPr>
        <w:t>wiek  uczestnika</w:t>
      </w:r>
      <w:proofErr w:type="gramEnd"/>
      <w:r w:rsidRPr="00CD302A">
        <w:rPr>
          <w:sz w:val="18"/>
          <w:szCs w:val="18"/>
        </w:rPr>
        <w:t>. Do fotografii</w:t>
      </w:r>
      <w:r w:rsidR="00CF2FA3">
        <w:rPr>
          <w:sz w:val="18"/>
          <w:szCs w:val="18"/>
        </w:rPr>
        <w:t>/ pracy plastycznej</w:t>
      </w:r>
      <w:r w:rsidRPr="00CD302A">
        <w:rPr>
          <w:sz w:val="18"/>
          <w:szCs w:val="18"/>
        </w:rPr>
        <w:t xml:space="preserve"> należy załączyć kartę zgłoszeni</w:t>
      </w:r>
      <w:r w:rsidR="007545AE" w:rsidRPr="00CD302A">
        <w:rPr>
          <w:sz w:val="18"/>
          <w:szCs w:val="18"/>
        </w:rPr>
        <w:t>a, oświadczenie o przetwarzaniu</w:t>
      </w:r>
      <w:r w:rsidR="007E47C0" w:rsidRP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>danych osobowych, zgodę rodzica/opiekuna.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-Fotografie</w:t>
      </w:r>
      <w:r w:rsidR="00CD302A" w:rsidRPr="00CD302A">
        <w:rPr>
          <w:sz w:val="18"/>
          <w:szCs w:val="18"/>
        </w:rPr>
        <w:t>, prace plastyczne</w:t>
      </w:r>
      <w:r w:rsidRPr="00CD302A">
        <w:rPr>
          <w:sz w:val="18"/>
          <w:szCs w:val="18"/>
        </w:rPr>
        <w:t xml:space="preserve"> nie mogą naruszać ja</w:t>
      </w:r>
      <w:r w:rsidR="007545AE" w:rsidRPr="00CD302A">
        <w:rPr>
          <w:sz w:val="18"/>
          <w:szCs w:val="18"/>
        </w:rPr>
        <w:t xml:space="preserve">kichkolwiek </w:t>
      </w:r>
      <w:proofErr w:type="gramStart"/>
      <w:r w:rsidR="007545AE" w:rsidRPr="00CD302A">
        <w:rPr>
          <w:sz w:val="18"/>
          <w:szCs w:val="18"/>
        </w:rPr>
        <w:t>praw</w:t>
      </w:r>
      <w:proofErr w:type="gramEnd"/>
      <w:r w:rsidR="007545AE" w:rsidRPr="00CD302A">
        <w:rPr>
          <w:sz w:val="18"/>
          <w:szCs w:val="18"/>
        </w:rPr>
        <w:t xml:space="preserve"> osób trzecich, </w:t>
      </w:r>
      <w:r w:rsidRPr="00CD302A">
        <w:rPr>
          <w:sz w:val="18"/>
          <w:szCs w:val="18"/>
        </w:rPr>
        <w:t>w szczególności praw autorskich ani dóbr osobistych.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-Organizator zastrzega sobie pr</w:t>
      </w:r>
      <w:r w:rsidR="00A178DA" w:rsidRPr="00CD302A">
        <w:rPr>
          <w:sz w:val="18"/>
          <w:szCs w:val="18"/>
        </w:rPr>
        <w:t xml:space="preserve">awo do dyskwalifikowania prac, </w:t>
      </w:r>
      <w:r w:rsidRPr="00CD302A">
        <w:rPr>
          <w:sz w:val="18"/>
          <w:szCs w:val="18"/>
        </w:rPr>
        <w:t>które nie spełniają wymienionych wyżej wymogów.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V. Termin: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Termin nadsy</w:t>
      </w:r>
      <w:r w:rsidR="00CD302A" w:rsidRPr="00CD302A">
        <w:rPr>
          <w:sz w:val="18"/>
          <w:szCs w:val="18"/>
        </w:rPr>
        <w:t>łania prac mija dnia 30 września 2022</w:t>
      </w:r>
      <w:r w:rsidRPr="00CD302A">
        <w:rPr>
          <w:sz w:val="18"/>
          <w:szCs w:val="18"/>
        </w:rPr>
        <w:t xml:space="preserve"> roku.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Fotografie</w:t>
      </w:r>
      <w:r w:rsidR="00CD302A" w:rsidRPr="00CD302A">
        <w:rPr>
          <w:sz w:val="18"/>
          <w:szCs w:val="18"/>
        </w:rPr>
        <w:t>/ prace plastyczne</w:t>
      </w:r>
      <w:r w:rsidRPr="00CD302A">
        <w:rPr>
          <w:sz w:val="18"/>
          <w:szCs w:val="18"/>
        </w:rPr>
        <w:t xml:space="preserve"> nadesłane po terminie nie będą brane pod uwagę w Konkursie.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Oce</w:t>
      </w:r>
      <w:r w:rsidR="005A06F7" w:rsidRPr="00CD302A">
        <w:rPr>
          <w:sz w:val="18"/>
          <w:szCs w:val="18"/>
        </w:rPr>
        <w:t>n</w:t>
      </w:r>
      <w:r w:rsidR="00CD302A" w:rsidRPr="00CD302A">
        <w:rPr>
          <w:sz w:val="18"/>
          <w:szCs w:val="18"/>
        </w:rPr>
        <w:t>a prac przez Jury nastąpi do 15 października</w:t>
      </w:r>
      <w:r w:rsidR="00E25CEE">
        <w:rPr>
          <w:sz w:val="18"/>
          <w:szCs w:val="18"/>
        </w:rPr>
        <w:t xml:space="preserve"> 2022</w:t>
      </w:r>
      <w:bookmarkStart w:id="0" w:name="_GoBack"/>
      <w:bookmarkEnd w:id="0"/>
      <w:r w:rsidRPr="00CD302A">
        <w:rPr>
          <w:sz w:val="18"/>
          <w:szCs w:val="18"/>
        </w:rPr>
        <w:t xml:space="preserve"> roku. Organizatorzy powiadomią uczestników o dacie otwarcia wystawy pokonkursowej, na której będą wręczone nagrody.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Decyzja Jury jest ostateczna i nie podlega weryfikacji. Jury zastrzega sobie prawo niewyłaniania zwycięzców,</w:t>
      </w:r>
      <w:r w:rsid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 xml:space="preserve"> jak i przyznawania miejsc ex aequo.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Organizatorzy konkursu maj</w:t>
      </w:r>
      <w:r w:rsidR="00B03015" w:rsidRPr="00CD302A">
        <w:rPr>
          <w:sz w:val="18"/>
          <w:szCs w:val="18"/>
        </w:rPr>
        <w:t>ą prawo do opublikowania prac</w:t>
      </w:r>
      <w:r w:rsidRPr="00CD302A">
        <w:rPr>
          <w:sz w:val="18"/>
          <w:szCs w:val="18"/>
        </w:rPr>
        <w:t xml:space="preserve"> konkursowych</w:t>
      </w:r>
      <w:r w:rsidR="00B03015" w:rsidRPr="00CD302A">
        <w:rPr>
          <w:sz w:val="18"/>
          <w:szCs w:val="18"/>
        </w:rPr>
        <w:t xml:space="preserve"> </w:t>
      </w:r>
      <w:r w:rsidRPr="00CD302A">
        <w:rPr>
          <w:sz w:val="18"/>
          <w:szCs w:val="18"/>
        </w:rPr>
        <w:t xml:space="preserve">i </w:t>
      </w:r>
      <w:proofErr w:type="gramStart"/>
      <w:r w:rsidRPr="00CD302A">
        <w:rPr>
          <w:sz w:val="18"/>
          <w:szCs w:val="18"/>
        </w:rPr>
        <w:t>wyników  na</w:t>
      </w:r>
      <w:proofErr w:type="gramEnd"/>
      <w:r w:rsidRPr="00CD302A">
        <w:rPr>
          <w:sz w:val="18"/>
          <w:szCs w:val="18"/>
        </w:rPr>
        <w:t xml:space="preserve"> stronie internetowej szkoły.</w:t>
      </w:r>
    </w:p>
    <w:p w:rsidR="00182B76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D302A">
        <w:rPr>
          <w:b/>
          <w:bCs/>
          <w:sz w:val="18"/>
          <w:szCs w:val="18"/>
          <w:u w:val="single"/>
        </w:rPr>
        <w:t>VI. Nagrody:</w:t>
      </w:r>
    </w:p>
    <w:p w:rsidR="0081747C" w:rsidRPr="00CD302A" w:rsidRDefault="00182B76" w:rsidP="004706F7">
      <w:pPr>
        <w:tabs>
          <w:tab w:val="left" w:pos="1515"/>
          <w:tab w:val="right" w:pos="9072"/>
        </w:tabs>
        <w:spacing w:line="360" w:lineRule="auto"/>
        <w:jc w:val="both"/>
        <w:rPr>
          <w:sz w:val="18"/>
          <w:szCs w:val="18"/>
        </w:rPr>
      </w:pPr>
      <w:r w:rsidRPr="00CD302A">
        <w:rPr>
          <w:sz w:val="18"/>
          <w:szCs w:val="18"/>
        </w:rPr>
        <w:t>- Nagrody rzeczowe i dyplomy otrzymają uczestnicy konkursu, którzy zdobędą I, II, III miejsce oraz wyróżnienia.</w:t>
      </w:r>
      <w:r w:rsidR="009B554B" w:rsidRPr="00CD302A">
        <w:rPr>
          <w:sz w:val="18"/>
          <w:szCs w:val="18"/>
        </w:rPr>
        <w:tab/>
      </w:r>
    </w:p>
    <w:p w:rsidR="00BF12E6" w:rsidRPr="008A5969" w:rsidRDefault="00BF12E6" w:rsidP="004706F7">
      <w:pPr>
        <w:spacing w:line="360" w:lineRule="auto"/>
        <w:ind w:left="4956"/>
        <w:jc w:val="both"/>
        <w:rPr>
          <w:sz w:val="20"/>
          <w:szCs w:val="20"/>
        </w:rPr>
      </w:pPr>
    </w:p>
    <w:sectPr w:rsidR="00BF12E6" w:rsidRPr="008A5969" w:rsidSect="00CD3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F7" w:rsidRDefault="003B1AF7">
      <w:r>
        <w:separator/>
      </w:r>
    </w:p>
  </w:endnote>
  <w:endnote w:type="continuationSeparator" w:id="0">
    <w:p w:rsidR="003B1AF7" w:rsidRDefault="003B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F7" w:rsidRDefault="003B1AF7">
      <w:r>
        <w:separator/>
      </w:r>
    </w:p>
  </w:footnote>
  <w:footnote w:type="continuationSeparator" w:id="0">
    <w:p w:rsidR="003B1AF7" w:rsidRDefault="003B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6" w:rsidRDefault="00510C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15" w:rsidRPr="001A0030" w:rsidRDefault="00B03015" w:rsidP="00CD4A78">
    <w:pPr>
      <w:pStyle w:val="Nagwek2"/>
      <w:ind w:left="567"/>
      <w:jc w:val="right"/>
      <w:rPr>
        <w:rFonts w:ascii="Century Gothic" w:hAnsi="Century Gothic"/>
        <w:b/>
        <w:caps/>
        <w:color w:val="003300"/>
        <w:spacing w:val="30"/>
        <w:sz w:val="30"/>
        <w:szCs w:val="30"/>
      </w:rPr>
    </w:pPr>
    <w:r w:rsidRPr="00CD4A78">
      <w:rPr>
        <w:rFonts w:ascii="Century Gothic" w:hAnsi="Century Gothic"/>
        <w:b/>
        <w:caps/>
        <w:noProof/>
        <w:color w:val="003300"/>
        <w:spacing w:val="30"/>
        <w:sz w:val="30"/>
        <w:szCs w:val="30"/>
      </w:rPr>
      <w:drawing>
        <wp:anchor distT="0" distB="0" distL="114300" distR="114300" simplePos="0" relativeHeight="251659264" behindDoc="0" locked="0" layoutInCell="1" allowOverlap="1" wp14:anchorId="263A2F00" wp14:editId="2129EC64">
          <wp:simplePos x="0" y="0"/>
          <wp:positionH relativeFrom="column">
            <wp:posOffset>5903595</wp:posOffset>
          </wp:positionH>
          <wp:positionV relativeFrom="paragraph">
            <wp:posOffset>-12065</wp:posOffset>
          </wp:positionV>
          <wp:extent cx="874395" cy="982345"/>
          <wp:effectExtent l="0" t="0" r="1905" b="8255"/>
          <wp:wrapSquare wrapText="bothSides"/>
          <wp:docPr id="3" name="Obraz 3" descr="C:\Users\ZSPnr2\Desktop\Tarcza ZSP nr 2 CK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Pnr2\Desktop\Tarcza ZSP nr 2 CK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aps/>
        <w:noProof/>
        <w:color w:val="003300"/>
        <w:spacing w:val="30"/>
        <w:sz w:val="30"/>
        <w:szCs w:val="30"/>
      </w:rPr>
      <w:drawing>
        <wp:anchor distT="0" distB="0" distL="114300" distR="114300" simplePos="0" relativeHeight="251658240" behindDoc="1" locked="0" layoutInCell="1" allowOverlap="1" wp14:anchorId="605E868D" wp14:editId="255CC157">
          <wp:simplePos x="0" y="0"/>
          <wp:positionH relativeFrom="column">
            <wp:posOffset>-468630</wp:posOffset>
          </wp:positionH>
          <wp:positionV relativeFrom="paragraph">
            <wp:posOffset>-12065</wp:posOffset>
          </wp:positionV>
          <wp:extent cx="753110" cy="915035"/>
          <wp:effectExtent l="0" t="0" r="8890" b="0"/>
          <wp:wrapNone/>
          <wp:docPr id="2" name="Picture 5" descr="herb powiatu łowickiego 1200 p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herb powiatu łowickiego 1200 p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150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proofErr w:type="gramStart"/>
    <w:r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>Zes</w:t>
    </w:r>
    <w:r>
      <w:rPr>
        <w:rFonts w:ascii="Century Gothic" w:hAnsi="Century Gothic"/>
        <w:b/>
        <w:caps/>
        <w:color w:val="003300"/>
        <w:spacing w:val="30"/>
        <w:sz w:val="30"/>
        <w:szCs w:val="30"/>
      </w:rPr>
      <w:t>pół  Szkół</w:t>
    </w:r>
    <w:proofErr w:type="gramEnd"/>
    <w:r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 Ponadpodstawowych</w:t>
    </w:r>
    <w:r w:rsidR="00510C46"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NR 2</w:t>
    </w:r>
    <w:r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Nr 2</w:t>
    </w:r>
  </w:p>
  <w:p w:rsidR="00B03015" w:rsidRPr="001A0030" w:rsidRDefault="00B03015" w:rsidP="006E1E57">
    <w:pPr>
      <w:ind w:left="426" w:right="-143"/>
      <w:jc w:val="center"/>
      <w:rPr>
        <w:rFonts w:ascii="Century Gothic" w:hAnsi="Century Gothic"/>
        <w:b/>
        <w:color w:val="003300"/>
        <w:spacing w:val="24"/>
      </w:rPr>
    </w:pPr>
    <w:r>
      <w:rPr>
        <w:rFonts w:ascii="Century Gothic" w:hAnsi="Century Gothic"/>
        <w:b/>
        <w:color w:val="003300"/>
        <w:spacing w:val="24"/>
      </w:rPr>
      <w:t>Centrum Kształcenia Zawodowego</w:t>
    </w:r>
  </w:p>
  <w:p w:rsidR="00B03015" w:rsidRPr="001A0030" w:rsidRDefault="00B03015" w:rsidP="006E1E57">
    <w:pPr>
      <w:ind w:left="567"/>
      <w:jc w:val="center"/>
      <w:rPr>
        <w:rFonts w:ascii="Century Gothic" w:hAnsi="Century Gothic"/>
        <w:b/>
        <w:color w:val="003300"/>
        <w:spacing w:val="24"/>
      </w:rPr>
    </w:pPr>
    <w:proofErr w:type="gramStart"/>
    <w:r w:rsidRPr="001A0030">
      <w:rPr>
        <w:rFonts w:ascii="Century Gothic" w:hAnsi="Century Gothic"/>
        <w:b/>
        <w:color w:val="003300"/>
        <w:spacing w:val="24"/>
      </w:rPr>
      <w:t>im</w:t>
    </w:r>
    <w:proofErr w:type="gramEnd"/>
    <w:r w:rsidRPr="001A0030">
      <w:rPr>
        <w:rFonts w:ascii="Century Gothic" w:hAnsi="Century Gothic"/>
        <w:b/>
        <w:color w:val="003300"/>
        <w:spacing w:val="24"/>
      </w:rPr>
      <w:t>. Tadeusza Kościuszki w Łowiczu</w:t>
    </w:r>
  </w:p>
  <w:p w:rsidR="00B03015" w:rsidRPr="001A0030" w:rsidRDefault="00B03015" w:rsidP="006E1E57">
    <w:pPr>
      <w:ind w:left="567"/>
      <w:jc w:val="center"/>
      <w:rPr>
        <w:rFonts w:ascii="Century Gothic" w:hAnsi="Century Gothic"/>
        <w:b/>
        <w:color w:val="003300"/>
        <w:spacing w:val="24"/>
        <w:sz w:val="8"/>
      </w:rPr>
    </w:pPr>
  </w:p>
  <w:p w:rsidR="00B03015" w:rsidRDefault="00B03015" w:rsidP="006E1E57">
    <w:pPr>
      <w:ind w:left="567"/>
      <w:jc w:val="center"/>
      <w:rPr>
        <w:rFonts w:ascii="Century Gothic" w:hAnsi="Century Gothic"/>
        <w:lang w:val="en-US"/>
      </w:rPr>
    </w:pPr>
    <w:r w:rsidRPr="0062295E">
      <w:rPr>
        <w:rFonts w:ascii="Century Gothic" w:hAnsi="Century Gothic"/>
      </w:rPr>
      <w:t xml:space="preserve">99 - 400 Łowicz, ul. </w:t>
    </w:r>
    <w:proofErr w:type="spellStart"/>
    <w:r w:rsidRPr="00C81984">
      <w:rPr>
        <w:rFonts w:ascii="Century Gothic" w:hAnsi="Century Gothic"/>
        <w:lang w:val="en-US"/>
      </w:rPr>
      <w:t>Blich</w:t>
    </w:r>
    <w:proofErr w:type="spellEnd"/>
    <w:r w:rsidRPr="00C81984">
      <w:rPr>
        <w:rFonts w:ascii="Century Gothic" w:hAnsi="Century Gothic"/>
        <w:lang w:val="en-US"/>
      </w:rPr>
      <w:t xml:space="preserve"> 10</w:t>
    </w:r>
  </w:p>
  <w:p w:rsidR="00B03015" w:rsidRPr="00DE0D75" w:rsidRDefault="00B03015" w:rsidP="006E1E57">
    <w:pPr>
      <w:ind w:left="567"/>
      <w:jc w:val="center"/>
      <w:rPr>
        <w:rFonts w:ascii="Century Gothic" w:hAnsi="Century Gothic"/>
        <w:color w:val="003300"/>
        <w:sz w:val="2"/>
        <w:lang w:val="en-US"/>
      </w:rPr>
    </w:pPr>
  </w:p>
  <w:p w:rsidR="00B03015" w:rsidRPr="00C81984" w:rsidRDefault="00B03015" w:rsidP="006E1E57">
    <w:pPr>
      <w:pBdr>
        <w:bottom w:val="single" w:sz="24" w:space="1" w:color="FFCC00"/>
      </w:pBdr>
      <w:ind w:left="567"/>
      <w:jc w:val="center"/>
      <w:rPr>
        <w:rFonts w:ascii="Arial" w:hAnsi="Arial" w:cs="Arial"/>
        <w:sz w:val="20"/>
        <w:szCs w:val="20"/>
        <w:lang w:val="en-US"/>
      </w:rPr>
    </w:pPr>
    <w:r w:rsidRPr="00E86DAC">
      <w:rPr>
        <w:lang w:val="en-US"/>
      </w:rPr>
      <w:t>tel</w:t>
    </w:r>
    <w:proofErr w:type="gramStart"/>
    <w:r w:rsidRPr="00E86DAC">
      <w:rPr>
        <w:lang w:val="en-US"/>
      </w:rPr>
      <w:t>.(</w:t>
    </w:r>
    <w:proofErr w:type="gramEnd"/>
    <w:r w:rsidRPr="00E86DAC">
      <w:rPr>
        <w:lang w:val="en-US"/>
      </w:rPr>
      <w:t xml:space="preserve">046) 837-37-05   fax. </w:t>
    </w:r>
    <w:r w:rsidRPr="00873F76">
      <w:rPr>
        <w:lang w:val="en-US"/>
      </w:rPr>
      <w:t>(46) 837-33-77   blich@zsp2lowicz.pl   www.zsp2lowicz.pl</w:t>
    </w:r>
  </w:p>
  <w:p w:rsidR="00B03015" w:rsidRPr="00FE2E80" w:rsidRDefault="00B03015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1F"/>
    <w:multiLevelType w:val="hybridMultilevel"/>
    <w:tmpl w:val="73003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60E71"/>
    <w:multiLevelType w:val="hybridMultilevel"/>
    <w:tmpl w:val="78AE49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E103F"/>
    <w:multiLevelType w:val="hybridMultilevel"/>
    <w:tmpl w:val="A6A45C50"/>
    <w:lvl w:ilvl="0" w:tplc="DF56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067F7"/>
    <w:multiLevelType w:val="hybridMultilevel"/>
    <w:tmpl w:val="94F4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30"/>
    <w:rsid w:val="00022E37"/>
    <w:rsid w:val="00026250"/>
    <w:rsid w:val="000333FB"/>
    <w:rsid w:val="000357D2"/>
    <w:rsid w:val="00060986"/>
    <w:rsid w:val="000700E5"/>
    <w:rsid w:val="00076689"/>
    <w:rsid w:val="00076AE5"/>
    <w:rsid w:val="00082394"/>
    <w:rsid w:val="000A2BC4"/>
    <w:rsid w:val="000A56EE"/>
    <w:rsid w:val="000B5D7E"/>
    <w:rsid w:val="000C06B2"/>
    <w:rsid w:val="000C083C"/>
    <w:rsid w:val="000C09A3"/>
    <w:rsid w:val="000C25FC"/>
    <w:rsid w:val="000C73A1"/>
    <w:rsid w:val="000F6028"/>
    <w:rsid w:val="0011516A"/>
    <w:rsid w:val="00141360"/>
    <w:rsid w:val="001419F8"/>
    <w:rsid w:val="00145A31"/>
    <w:rsid w:val="0015787B"/>
    <w:rsid w:val="00161AFA"/>
    <w:rsid w:val="00166C15"/>
    <w:rsid w:val="00173E8F"/>
    <w:rsid w:val="00182B76"/>
    <w:rsid w:val="001A0030"/>
    <w:rsid w:val="001A33A1"/>
    <w:rsid w:val="001B1906"/>
    <w:rsid w:val="001C384E"/>
    <w:rsid w:val="00213569"/>
    <w:rsid w:val="0021615F"/>
    <w:rsid w:val="002548B8"/>
    <w:rsid w:val="00286B51"/>
    <w:rsid w:val="00297A84"/>
    <w:rsid w:val="002E1583"/>
    <w:rsid w:val="00324A73"/>
    <w:rsid w:val="00324D6A"/>
    <w:rsid w:val="00337043"/>
    <w:rsid w:val="0033731A"/>
    <w:rsid w:val="003574F1"/>
    <w:rsid w:val="00361E46"/>
    <w:rsid w:val="0036556D"/>
    <w:rsid w:val="003A02B0"/>
    <w:rsid w:val="003A4B0D"/>
    <w:rsid w:val="003B1AF7"/>
    <w:rsid w:val="003D2346"/>
    <w:rsid w:val="003F2D4B"/>
    <w:rsid w:val="004143E2"/>
    <w:rsid w:val="00430E7F"/>
    <w:rsid w:val="004326E4"/>
    <w:rsid w:val="004456B8"/>
    <w:rsid w:val="004706F7"/>
    <w:rsid w:val="004747E4"/>
    <w:rsid w:val="00475EC9"/>
    <w:rsid w:val="004B3916"/>
    <w:rsid w:val="004B5052"/>
    <w:rsid w:val="004B6698"/>
    <w:rsid w:val="004C3881"/>
    <w:rsid w:val="00510C46"/>
    <w:rsid w:val="005209DE"/>
    <w:rsid w:val="00535193"/>
    <w:rsid w:val="0057079A"/>
    <w:rsid w:val="00573976"/>
    <w:rsid w:val="00593A77"/>
    <w:rsid w:val="00594322"/>
    <w:rsid w:val="005A06F7"/>
    <w:rsid w:val="005A1BAC"/>
    <w:rsid w:val="005A51A8"/>
    <w:rsid w:val="005B0457"/>
    <w:rsid w:val="005B46D0"/>
    <w:rsid w:val="005B7738"/>
    <w:rsid w:val="005C067A"/>
    <w:rsid w:val="005C6E4D"/>
    <w:rsid w:val="005F153A"/>
    <w:rsid w:val="005F2737"/>
    <w:rsid w:val="0062295E"/>
    <w:rsid w:val="00631BEE"/>
    <w:rsid w:val="006426D8"/>
    <w:rsid w:val="00655247"/>
    <w:rsid w:val="00657746"/>
    <w:rsid w:val="00660942"/>
    <w:rsid w:val="00676DEA"/>
    <w:rsid w:val="0068173D"/>
    <w:rsid w:val="006A53A3"/>
    <w:rsid w:val="006B1AF9"/>
    <w:rsid w:val="006E1E57"/>
    <w:rsid w:val="006E48C6"/>
    <w:rsid w:val="00706172"/>
    <w:rsid w:val="00717485"/>
    <w:rsid w:val="00726157"/>
    <w:rsid w:val="00731C9C"/>
    <w:rsid w:val="007416A1"/>
    <w:rsid w:val="007545AE"/>
    <w:rsid w:val="0078270F"/>
    <w:rsid w:val="007852F4"/>
    <w:rsid w:val="00791B16"/>
    <w:rsid w:val="007A0E9E"/>
    <w:rsid w:val="007A10E5"/>
    <w:rsid w:val="007A6FA6"/>
    <w:rsid w:val="007B2AD4"/>
    <w:rsid w:val="007D14EE"/>
    <w:rsid w:val="007D7BDB"/>
    <w:rsid w:val="007E2F36"/>
    <w:rsid w:val="007E47C0"/>
    <w:rsid w:val="007F234F"/>
    <w:rsid w:val="0081747C"/>
    <w:rsid w:val="00834274"/>
    <w:rsid w:val="0084138F"/>
    <w:rsid w:val="00854704"/>
    <w:rsid w:val="00855B83"/>
    <w:rsid w:val="00860CF6"/>
    <w:rsid w:val="00873F76"/>
    <w:rsid w:val="00884149"/>
    <w:rsid w:val="008A2890"/>
    <w:rsid w:val="008A3A3D"/>
    <w:rsid w:val="008A5969"/>
    <w:rsid w:val="008B248B"/>
    <w:rsid w:val="008C111B"/>
    <w:rsid w:val="008D63FE"/>
    <w:rsid w:val="009333B3"/>
    <w:rsid w:val="00952B86"/>
    <w:rsid w:val="00983332"/>
    <w:rsid w:val="009B0F4A"/>
    <w:rsid w:val="009B4246"/>
    <w:rsid w:val="009B554B"/>
    <w:rsid w:val="009E2CF0"/>
    <w:rsid w:val="009E34A3"/>
    <w:rsid w:val="009F4CB9"/>
    <w:rsid w:val="009F77FA"/>
    <w:rsid w:val="00A029C1"/>
    <w:rsid w:val="00A0385E"/>
    <w:rsid w:val="00A05F3A"/>
    <w:rsid w:val="00A12B91"/>
    <w:rsid w:val="00A178DA"/>
    <w:rsid w:val="00A22E51"/>
    <w:rsid w:val="00A254B4"/>
    <w:rsid w:val="00A403DA"/>
    <w:rsid w:val="00A64968"/>
    <w:rsid w:val="00AC5100"/>
    <w:rsid w:val="00AD5286"/>
    <w:rsid w:val="00AE02B3"/>
    <w:rsid w:val="00AE0C55"/>
    <w:rsid w:val="00AF498C"/>
    <w:rsid w:val="00B03015"/>
    <w:rsid w:val="00B056B8"/>
    <w:rsid w:val="00B37054"/>
    <w:rsid w:val="00B37B74"/>
    <w:rsid w:val="00B37CDE"/>
    <w:rsid w:val="00B5607D"/>
    <w:rsid w:val="00B71808"/>
    <w:rsid w:val="00B80D8C"/>
    <w:rsid w:val="00B81F07"/>
    <w:rsid w:val="00B84CDC"/>
    <w:rsid w:val="00B93119"/>
    <w:rsid w:val="00B96771"/>
    <w:rsid w:val="00BB33BB"/>
    <w:rsid w:val="00BB4D18"/>
    <w:rsid w:val="00BC6FFE"/>
    <w:rsid w:val="00BF12E6"/>
    <w:rsid w:val="00BF1EC4"/>
    <w:rsid w:val="00BF5E0E"/>
    <w:rsid w:val="00C0396F"/>
    <w:rsid w:val="00C32053"/>
    <w:rsid w:val="00C34598"/>
    <w:rsid w:val="00C454A5"/>
    <w:rsid w:val="00C632AD"/>
    <w:rsid w:val="00C7742F"/>
    <w:rsid w:val="00C81984"/>
    <w:rsid w:val="00C97016"/>
    <w:rsid w:val="00CD302A"/>
    <w:rsid w:val="00CD4A78"/>
    <w:rsid w:val="00CF13EB"/>
    <w:rsid w:val="00CF2FA3"/>
    <w:rsid w:val="00D1614D"/>
    <w:rsid w:val="00D4574D"/>
    <w:rsid w:val="00D45CC2"/>
    <w:rsid w:val="00D55915"/>
    <w:rsid w:val="00D56801"/>
    <w:rsid w:val="00D675D4"/>
    <w:rsid w:val="00D85E6B"/>
    <w:rsid w:val="00DA3C06"/>
    <w:rsid w:val="00DA43A1"/>
    <w:rsid w:val="00DB082B"/>
    <w:rsid w:val="00DC2889"/>
    <w:rsid w:val="00DE0D75"/>
    <w:rsid w:val="00E01E39"/>
    <w:rsid w:val="00E13AE6"/>
    <w:rsid w:val="00E15E0F"/>
    <w:rsid w:val="00E25CEE"/>
    <w:rsid w:val="00E36CD6"/>
    <w:rsid w:val="00E43E43"/>
    <w:rsid w:val="00E62931"/>
    <w:rsid w:val="00E6347B"/>
    <w:rsid w:val="00E67A0F"/>
    <w:rsid w:val="00E806FD"/>
    <w:rsid w:val="00E84BC7"/>
    <w:rsid w:val="00E86DAC"/>
    <w:rsid w:val="00E92DDB"/>
    <w:rsid w:val="00EA146F"/>
    <w:rsid w:val="00EB24BC"/>
    <w:rsid w:val="00EC1045"/>
    <w:rsid w:val="00EC1152"/>
    <w:rsid w:val="00ED2421"/>
    <w:rsid w:val="00EF0BE0"/>
    <w:rsid w:val="00F35B55"/>
    <w:rsid w:val="00F46BD3"/>
    <w:rsid w:val="00F5248F"/>
    <w:rsid w:val="00F53E27"/>
    <w:rsid w:val="00F76482"/>
    <w:rsid w:val="00FA3A07"/>
    <w:rsid w:val="00FB604A"/>
    <w:rsid w:val="00FC1A1D"/>
    <w:rsid w:val="00FE267C"/>
    <w:rsid w:val="00FE2E80"/>
    <w:rsid w:val="00FF55A0"/>
    <w:rsid w:val="00FF6D8F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B604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B60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B6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BE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0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604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rsid w:val="00FB6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4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04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04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B6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F0BE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F0BE0"/>
    <w:rPr>
      <w:rFonts w:ascii="Cambria" w:eastAsia="Times New Roman" w:hAnsi="Cambria" w:cs="Times New Roman"/>
      <w:i/>
      <w:iCs/>
      <w:color w:val="243F60"/>
    </w:rPr>
  </w:style>
  <w:style w:type="paragraph" w:styleId="Nagwek">
    <w:name w:val="head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48B8"/>
    <w:pPr>
      <w:spacing w:before="100" w:beforeAutospacing="1" w:after="100" w:afterAutospacing="1"/>
    </w:pPr>
  </w:style>
  <w:style w:type="paragraph" w:customStyle="1" w:styleId="Standard">
    <w:name w:val="Standard"/>
    <w:rsid w:val="00EA146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B604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B60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B6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BE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0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604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rsid w:val="00FB6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4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04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04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B6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F0BE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F0BE0"/>
    <w:rPr>
      <w:rFonts w:ascii="Cambria" w:eastAsia="Times New Roman" w:hAnsi="Cambria" w:cs="Times New Roman"/>
      <w:i/>
      <w:iCs/>
      <w:color w:val="243F60"/>
    </w:rPr>
  </w:style>
  <w:style w:type="paragraph" w:styleId="Nagwek">
    <w:name w:val="head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48B8"/>
    <w:pPr>
      <w:spacing w:before="100" w:beforeAutospacing="1" w:after="100" w:afterAutospacing="1"/>
    </w:pPr>
  </w:style>
  <w:style w:type="paragraph" w:customStyle="1" w:styleId="Standard">
    <w:name w:val="Standard"/>
    <w:rsid w:val="00EA146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nr2\AppData\Local\Microsoft\Windows\Temporary%20Internet%20Files\Content.IE5\DIMC8ZHD\druk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E7CB-B267-439D-ACC3-1AD977B6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 szablon</Template>
  <TotalTime>17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Samsung</cp:lastModifiedBy>
  <cp:revision>14</cp:revision>
  <cp:lastPrinted>2020-02-19T17:22:00Z</cp:lastPrinted>
  <dcterms:created xsi:type="dcterms:W3CDTF">2021-09-28T13:00:00Z</dcterms:created>
  <dcterms:modified xsi:type="dcterms:W3CDTF">2022-08-26T17:57:00Z</dcterms:modified>
</cp:coreProperties>
</file>